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1815" w:tblpY="1"/>
        <w:tblW w:w="23847" w:type="dxa"/>
        <w:tblLook w:val="04A0" w:firstRow="1" w:lastRow="0" w:firstColumn="1" w:lastColumn="0" w:noHBand="0" w:noVBand="1"/>
      </w:tblPr>
      <w:tblGrid>
        <w:gridCol w:w="3322"/>
        <w:gridCol w:w="3322"/>
        <w:gridCol w:w="3323"/>
        <w:gridCol w:w="3322"/>
        <w:gridCol w:w="3323"/>
        <w:gridCol w:w="3322"/>
        <w:gridCol w:w="3323"/>
        <w:gridCol w:w="590"/>
      </w:tblGrid>
      <w:tr w:rsidR="001B6B96" w:rsidRPr="00726100" w:rsidTr="001D0940">
        <w:trPr>
          <w:cantSplit/>
          <w:trHeight w:val="3251"/>
        </w:trPr>
        <w:tc>
          <w:tcPr>
            <w:tcW w:w="3322" w:type="dxa"/>
            <w:textDirection w:val="tbRlV"/>
          </w:tcPr>
          <w:p w:rsidR="00EA051E" w:rsidRPr="00726100" w:rsidRDefault="00EA051E" w:rsidP="001B6B96">
            <w:pPr>
              <w:ind w:left="113" w:right="113"/>
              <w:rPr>
                <w:lang w:eastAsia="ja-JP"/>
              </w:rPr>
            </w:pPr>
          </w:p>
        </w:tc>
        <w:tc>
          <w:tcPr>
            <w:tcW w:w="3322" w:type="dxa"/>
            <w:textDirection w:val="tbRlV"/>
          </w:tcPr>
          <w:p w:rsidR="00EA051E" w:rsidRPr="00726100" w:rsidRDefault="00EA051E" w:rsidP="001B6B96">
            <w:pPr>
              <w:ind w:left="113" w:right="113"/>
              <w:rPr>
                <w:lang w:eastAsia="ja-JP"/>
              </w:rPr>
            </w:pPr>
          </w:p>
        </w:tc>
        <w:tc>
          <w:tcPr>
            <w:tcW w:w="3323" w:type="dxa"/>
            <w:textDirection w:val="tbRlV"/>
          </w:tcPr>
          <w:p w:rsidR="00EA051E" w:rsidRPr="00726100" w:rsidRDefault="00EA051E" w:rsidP="001B6B96">
            <w:pPr>
              <w:ind w:left="113" w:right="113"/>
              <w:rPr>
                <w:lang w:eastAsia="ja-JP"/>
              </w:rPr>
            </w:pPr>
          </w:p>
        </w:tc>
        <w:tc>
          <w:tcPr>
            <w:tcW w:w="3322" w:type="dxa"/>
            <w:textDirection w:val="tbRlV"/>
          </w:tcPr>
          <w:p w:rsidR="00EA051E" w:rsidRPr="00726100" w:rsidRDefault="00EA051E" w:rsidP="001B6B96">
            <w:pPr>
              <w:ind w:left="113" w:right="113"/>
              <w:rPr>
                <w:lang w:eastAsia="ja-JP"/>
              </w:rPr>
            </w:pPr>
          </w:p>
        </w:tc>
        <w:tc>
          <w:tcPr>
            <w:tcW w:w="3323" w:type="dxa"/>
            <w:textDirection w:val="tbRlV"/>
          </w:tcPr>
          <w:p w:rsidR="00EA051E" w:rsidRPr="00726100" w:rsidRDefault="00EA051E" w:rsidP="001B6B96">
            <w:pPr>
              <w:ind w:left="113" w:right="113"/>
              <w:rPr>
                <w:lang w:eastAsia="ja-JP"/>
              </w:rPr>
            </w:pPr>
          </w:p>
        </w:tc>
        <w:tc>
          <w:tcPr>
            <w:tcW w:w="3322" w:type="dxa"/>
            <w:textDirection w:val="tbRlV"/>
          </w:tcPr>
          <w:p w:rsidR="00EA051E" w:rsidRPr="00726100" w:rsidRDefault="00EA051E" w:rsidP="001B6B96">
            <w:pPr>
              <w:ind w:left="113" w:right="113"/>
            </w:pPr>
          </w:p>
        </w:tc>
        <w:tc>
          <w:tcPr>
            <w:tcW w:w="3323" w:type="dxa"/>
            <w:textDirection w:val="tbRlV"/>
          </w:tcPr>
          <w:p w:rsidR="00EA051E" w:rsidRPr="00726100" w:rsidRDefault="00EA051E" w:rsidP="001B6B96">
            <w:pPr>
              <w:ind w:left="113" w:right="113"/>
            </w:pPr>
          </w:p>
        </w:tc>
        <w:tc>
          <w:tcPr>
            <w:tcW w:w="590" w:type="dxa"/>
            <w:textDirection w:val="tbRlV"/>
            <w:vAlign w:val="center"/>
          </w:tcPr>
          <w:p w:rsidR="00EA051E" w:rsidRPr="001B6B96" w:rsidRDefault="00EA051E" w:rsidP="001B6B96">
            <w:pPr>
              <w:ind w:left="113" w:right="113"/>
              <w:rPr>
                <w:rFonts w:ascii="UD デジタル 教科書体 NP-B" w:eastAsia="UD デジタル 教科書体 NP-B"/>
              </w:rPr>
            </w:pPr>
            <w:r w:rsidRPr="001B6B96">
              <w:rPr>
                <w:rFonts w:ascii="UD デジタル 教科書体 NP-B" w:eastAsia="UD デジタル 教科書体 NP-B" w:hint="eastAsia"/>
                <w:lang w:eastAsia="ja-JP"/>
              </w:rPr>
              <w:t>いつ</w:t>
            </w:r>
          </w:p>
        </w:tc>
      </w:tr>
      <w:tr w:rsidR="001B6B96" w:rsidRPr="00726100" w:rsidTr="001D0940">
        <w:trPr>
          <w:cantSplit/>
          <w:trHeight w:val="3687"/>
        </w:trPr>
        <w:tc>
          <w:tcPr>
            <w:tcW w:w="3322" w:type="dxa"/>
            <w:textDirection w:val="tbRlV"/>
          </w:tcPr>
          <w:p w:rsidR="00EA051E" w:rsidRPr="00726100" w:rsidRDefault="00EA051E" w:rsidP="001B6B96">
            <w:pPr>
              <w:ind w:left="113" w:right="113"/>
            </w:pPr>
          </w:p>
        </w:tc>
        <w:tc>
          <w:tcPr>
            <w:tcW w:w="3322" w:type="dxa"/>
            <w:textDirection w:val="tbRlV"/>
          </w:tcPr>
          <w:p w:rsidR="00EA051E" w:rsidRPr="00726100" w:rsidRDefault="00EA051E" w:rsidP="001B6B96">
            <w:pPr>
              <w:ind w:left="113" w:right="113"/>
            </w:pPr>
          </w:p>
        </w:tc>
        <w:tc>
          <w:tcPr>
            <w:tcW w:w="3323" w:type="dxa"/>
            <w:textDirection w:val="tbRlV"/>
          </w:tcPr>
          <w:p w:rsidR="00EA051E" w:rsidRPr="00726100" w:rsidRDefault="00EA051E" w:rsidP="001B6B96">
            <w:pPr>
              <w:ind w:left="113" w:right="113"/>
            </w:pPr>
          </w:p>
        </w:tc>
        <w:tc>
          <w:tcPr>
            <w:tcW w:w="3322" w:type="dxa"/>
            <w:textDirection w:val="tbRlV"/>
          </w:tcPr>
          <w:p w:rsidR="00EA051E" w:rsidRPr="00726100" w:rsidRDefault="00EA051E" w:rsidP="001B6B96">
            <w:pPr>
              <w:ind w:left="113" w:right="113"/>
            </w:pPr>
          </w:p>
        </w:tc>
        <w:tc>
          <w:tcPr>
            <w:tcW w:w="3323" w:type="dxa"/>
            <w:textDirection w:val="tbRlV"/>
          </w:tcPr>
          <w:p w:rsidR="00285927" w:rsidRPr="00285927" w:rsidRDefault="00285927" w:rsidP="001B6B96">
            <w:pPr>
              <w:ind w:left="113" w:right="113"/>
              <w:rPr>
                <w:lang w:eastAsia="ja-JP"/>
              </w:rPr>
            </w:pPr>
          </w:p>
        </w:tc>
        <w:tc>
          <w:tcPr>
            <w:tcW w:w="3322" w:type="dxa"/>
            <w:textDirection w:val="tbRlV"/>
          </w:tcPr>
          <w:p w:rsidR="00EA051E" w:rsidRPr="00726100" w:rsidRDefault="00EA051E" w:rsidP="001B6B96">
            <w:pPr>
              <w:ind w:left="113" w:right="113"/>
              <w:rPr>
                <w:lang w:eastAsia="ja-JP"/>
              </w:rPr>
            </w:pPr>
          </w:p>
        </w:tc>
        <w:tc>
          <w:tcPr>
            <w:tcW w:w="3323" w:type="dxa"/>
            <w:textDirection w:val="tbRlV"/>
          </w:tcPr>
          <w:p w:rsidR="00EA051E" w:rsidRPr="00726100" w:rsidRDefault="00EA051E" w:rsidP="001B6B96">
            <w:pPr>
              <w:ind w:left="113" w:right="113"/>
              <w:rPr>
                <w:lang w:eastAsia="ja-JP"/>
              </w:rPr>
            </w:pPr>
          </w:p>
        </w:tc>
        <w:tc>
          <w:tcPr>
            <w:tcW w:w="590" w:type="dxa"/>
            <w:textDirection w:val="tbRlV"/>
            <w:vAlign w:val="center"/>
          </w:tcPr>
          <w:p w:rsidR="00EA051E" w:rsidRPr="001B6B96" w:rsidRDefault="001C19EA" w:rsidP="001B6B96">
            <w:pPr>
              <w:ind w:left="113" w:right="113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  <w:lang w:eastAsia="ja-JP"/>
              </w:rPr>
              <w:t>しごと</w:t>
            </w:r>
          </w:p>
        </w:tc>
      </w:tr>
      <w:tr w:rsidR="001B6B96" w:rsidRPr="00726100" w:rsidTr="001D0940">
        <w:trPr>
          <w:cantSplit/>
          <w:trHeight w:val="9325"/>
        </w:trPr>
        <w:tc>
          <w:tcPr>
            <w:tcW w:w="3322" w:type="dxa"/>
            <w:textDirection w:val="tbRlV"/>
          </w:tcPr>
          <w:p w:rsidR="00EA051E" w:rsidRPr="00726100" w:rsidRDefault="00EA051E" w:rsidP="001B6B96">
            <w:pPr>
              <w:ind w:left="113" w:right="113"/>
            </w:pPr>
          </w:p>
        </w:tc>
        <w:tc>
          <w:tcPr>
            <w:tcW w:w="3322" w:type="dxa"/>
            <w:textDirection w:val="tbRlV"/>
          </w:tcPr>
          <w:p w:rsidR="00EA051E" w:rsidRPr="00726100" w:rsidRDefault="00EA051E" w:rsidP="001B6B96">
            <w:pPr>
              <w:ind w:left="113" w:right="113"/>
            </w:pPr>
          </w:p>
        </w:tc>
        <w:tc>
          <w:tcPr>
            <w:tcW w:w="3323" w:type="dxa"/>
            <w:textDirection w:val="tbRlV"/>
          </w:tcPr>
          <w:p w:rsidR="00EA051E" w:rsidRPr="00726100" w:rsidRDefault="00EA051E" w:rsidP="001B6B96">
            <w:pPr>
              <w:ind w:left="113" w:right="113"/>
            </w:pPr>
          </w:p>
        </w:tc>
        <w:tc>
          <w:tcPr>
            <w:tcW w:w="3322" w:type="dxa"/>
            <w:textDirection w:val="tbRlV"/>
          </w:tcPr>
          <w:p w:rsidR="00EA051E" w:rsidRPr="00726100" w:rsidRDefault="00EA051E" w:rsidP="001B6B96">
            <w:pPr>
              <w:ind w:left="113" w:right="113"/>
            </w:pPr>
          </w:p>
        </w:tc>
        <w:tc>
          <w:tcPr>
            <w:tcW w:w="3323" w:type="dxa"/>
            <w:textDirection w:val="tbRlV"/>
          </w:tcPr>
          <w:p w:rsidR="00EA051E" w:rsidRPr="00726100" w:rsidRDefault="00EA051E" w:rsidP="001B6B96">
            <w:pPr>
              <w:ind w:left="113" w:right="113"/>
            </w:pPr>
          </w:p>
        </w:tc>
        <w:tc>
          <w:tcPr>
            <w:tcW w:w="3322" w:type="dxa"/>
            <w:textDirection w:val="tbRlV"/>
          </w:tcPr>
          <w:p w:rsidR="00EA051E" w:rsidRPr="00726100" w:rsidRDefault="00EA051E" w:rsidP="001B6B96">
            <w:pPr>
              <w:ind w:left="113" w:right="113"/>
            </w:pPr>
          </w:p>
        </w:tc>
        <w:tc>
          <w:tcPr>
            <w:tcW w:w="3323" w:type="dxa"/>
            <w:textDirection w:val="tbRlV"/>
          </w:tcPr>
          <w:p w:rsidR="00EA051E" w:rsidRPr="00726100" w:rsidRDefault="00EA051E" w:rsidP="001B6B96">
            <w:pPr>
              <w:ind w:left="113" w:right="113"/>
            </w:pPr>
          </w:p>
        </w:tc>
        <w:tc>
          <w:tcPr>
            <w:tcW w:w="590" w:type="dxa"/>
            <w:textDirection w:val="tbRlV"/>
            <w:vAlign w:val="center"/>
          </w:tcPr>
          <w:p w:rsidR="00EA051E" w:rsidRPr="001B6B96" w:rsidRDefault="006B6836" w:rsidP="001B6B96">
            <w:pPr>
              <w:ind w:left="113" w:right="113"/>
              <w:rPr>
                <w:rFonts w:ascii="UD デジタル 教科書体 NP-B" w:eastAsia="UD デジタル 教科書体 NP-B"/>
                <w:lang w:eastAsia="ja-JP"/>
              </w:rPr>
            </w:pPr>
            <w:r>
              <w:rPr>
                <w:rFonts w:ascii="UD デジタル 教科書体 NP-B" w:eastAsia="UD デジタル 教科書体 NP-B" w:hint="eastAsia"/>
                <w:lang w:eastAsia="ja-JP"/>
              </w:rPr>
              <w:t>かんじたことやかん</w:t>
            </w:r>
            <w:r w:rsidR="00A546D6">
              <w:rPr>
                <w:rFonts w:ascii="UD デジタル 教科書体 NP-B" w:eastAsia="UD デジタル 教科書体 NP-B" w:hint="eastAsia"/>
                <w:lang w:eastAsia="ja-JP"/>
              </w:rPr>
              <w:t>じたわけ</w:t>
            </w:r>
          </w:p>
        </w:tc>
      </w:tr>
    </w:tbl>
    <w:p w:rsidR="00DA57CD" w:rsidRPr="001B6B96" w:rsidRDefault="00285927">
      <w:pPr>
        <w:rPr>
          <w:rFonts w:ascii="UD デジタル 教科書体 NP-B" w:eastAsia="UD デジタル 教科書体 NP-B"/>
          <w:sz w:val="48"/>
          <w:szCs w:val="48"/>
          <w:lang w:eastAsia="ja-JP"/>
        </w:rPr>
      </w:pPr>
      <w:bookmarkStart w:id="0" w:name="_GoBack"/>
      <w:r w:rsidRPr="001B6B96">
        <w:rPr>
          <w:rFonts w:ascii="UD デジタル 教科書体 NP-B" w:eastAsia="UD デジタル 教科書体 NP-B" w:hint="eastAsia"/>
          <w:sz w:val="48"/>
          <w:szCs w:val="48"/>
          <w:lang w:eastAsia="ja-JP"/>
        </w:rPr>
        <w:t xml:space="preserve">どうぶつ園のじゅうい　</w:t>
      </w:r>
      <w:r w:rsidR="006B6836">
        <w:rPr>
          <w:rFonts w:ascii="UD デジタル 教科書体 NP-B" w:eastAsia="UD デジタル 教科書体 NP-B" w:hint="eastAsia"/>
          <w:sz w:val="48"/>
          <w:szCs w:val="48"/>
          <w:lang w:eastAsia="ja-JP"/>
        </w:rPr>
        <w:t xml:space="preserve">　　　　　　　　</w:t>
      </w:r>
      <w:r w:rsidR="001B6B96">
        <w:rPr>
          <w:rFonts w:ascii="UD デジタル 教科書体 NP-B" w:eastAsia="UD デジタル 教科書体 NP-B" w:hint="eastAsia"/>
          <w:sz w:val="48"/>
          <w:szCs w:val="48"/>
          <w:lang w:eastAsia="ja-JP"/>
        </w:rPr>
        <w:t>（　　　　　　　　　　　　　）</w:t>
      </w:r>
      <w:bookmarkEnd w:id="0"/>
    </w:p>
    <w:sectPr w:rsidR="00DA57CD" w:rsidRPr="001B6B96" w:rsidSect="006B6836">
      <w:pgSz w:w="27386" w:h="18654" w:orient="landscape" w:code="258"/>
      <w:pgMar w:top="720" w:right="720" w:bottom="720" w:left="720" w:header="720" w:footer="720" w:gutter="0"/>
      <w:cols w:space="720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D6" w:rsidRDefault="00A546D6" w:rsidP="00A546D6">
      <w:pPr>
        <w:spacing w:after="0" w:line="240" w:lineRule="auto"/>
      </w:pPr>
      <w:r>
        <w:separator/>
      </w:r>
    </w:p>
  </w:endnote>
  <w:endnote w:type="continuationSeparator" w:id="0">
    <w:p w:rsidR="00A546D6" w:rsidRDefault="00A546D6" w:rsidP="00A5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D6" w:rsidRDefault="00A546D6" w:rsidP="00A546D6">
      <w:pPr>
        <w:spacing w:after="0" w:line="240" w:lineRule="auto"/>
      </w:pPr>
      <w:r>
        <w:separator/>
      </w:r>
    </w:p>
  </w:footnote>
  <w:footnote w:type="continuationSeparator" w:id="0">
    <w:p w:rsidR="00A546D6" w:rsidRDefault="00A546D6" w:rsidP="00A54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1E"/>
    <w:rsid w:val="000F398F"/>
    <w:rsid w:val="00102AB2"/>
    <w:rsid w:val="00184225"/>
    <w:rsid w:val="001B6B96"/>
    <w:rsid w:val="001C19EA"/>
    <w:rsid w:val="001D0940"/>
    <w:rsid w:val="00285927"/>
    <w:rsid w:val="00466326"/>
    <w:rsid w:val="006B6836"/>
    <w:rsid w:val="00726100"/>
    <w:rsid w:val="00A546D6"/>
    <w:rsid w:val="00BD2416"/>
    <w:rsid w:val="00DA57CD"/>
    <w:rsid w:val="00EA051E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9653E3"/>
  <w15:docId w15:val="{CCBD0B25-7CB0-41D4-B5A1-F0F7CD3C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2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2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4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6D6"/>
  </w:style>
  <w:style w:type="paragraph" w:styleId="a8">
    <w:name w:val="footer"/>
    <w:basedOn w:val="a"/>
    <w:link w:val="a9"/>
    <w:uiPriority w:val="99"/>
    <w:unhideWhenUsed/>
    <w:rsid w:val="00A54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51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Windows ユーザー</dc:creator>
  <cp:keywords/>
  <dc:description/>
  <cp:lastModifiedBy>鳴海　大祐</cp:lastModifiedBy>
  <cp:revision>6</cp:revision>
  <cp:lastPrinted>2021-09-15T08:42:00Z</cp:lastPrinted>
  <dcterms:created xsi:type="dcterms:W3CDTF">2021-09-06T08:41:00Z</dcterms:created>
  <dcterms:modified xsi:type="dcterms:W3CDTF">2021-09-15T08:44:00Z</dcterms:modified>
</cp:coreProperties>
</file>